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5758" w14:textId="32111198" w:rsidR="005740F3" w:rsidRPr="001D4D37" w:rsidRDefault="005740F3" w:rsidP="00282128">
      <w:pPr>
        <w:spacing w:line="276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Letter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r w:rsidR="000C7C59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to the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Parents</w:t>
      </w:r>
      <w:r w:rsidR="00BA55F2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,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Carers</w:t>
      </w:r>
      <w:r w:rsidR="00BA55F2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, and Spectators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r w:rsidR="00CA62A1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Example</w:t>
      </w:r>
      <w:r w:rsidR="00843A3E" w:rsidRPr="001D4D3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</w:p>
    <w:p w14:paraId="49FAC6E6" w14:textId="18657694" w:rsidR="005740F3" w:rsidRPr="00B543E3" w:rsidRDefault="005740F3" w:rsidP="00D842B0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Dear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[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I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nsert 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name of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group/ gymnast name]</w:t>
      </w:r>
      <w:r w:rsidRPr="00B543E3">
        <w:rPr>
          <w:rFonts w:ascii="Arial" w:eastAsia="Times New Roman" w:hAnsi="Arial" w:cs="Arial"/>
          <w:szCs w:val="22"/>
          <w:lang w:eastAsia="en-GB"/>
        </w:rPr>
        <w:t>,</w:t>
      </w:r>
    </w:p>
    <w:p w14:paraId="3C0B6B41" w14:textId="77777777" w:rsidR="00813058" w:rsidRPr="00282128" w:rsidRDefault="00813058" w:rsidP="00D842B0">
      <w:pPr>
        <w:spacing w:line="276" w:lineRule="auto"/>
        <w:rPr>
          <w:rFonts w:ascii="Arial" w:eastAsia="Times New Roman" w:hAnsi="Arial" w:cs="Arial"/>
          <w:sz w:val="20"/>
          <w:szCs w:val="18"/>
          <w:lang w:eastAsia="en-GB"/>
        </w:rPr>
      </w:pPr>
    </w:p>
    <w:p w14:paraId="34AD502E" w14:textId="513FEDD8" w:rsidR="005740F3" w:rsidRPr="00B543E3" w:rsidRDefault="007A6306" w:rsidP="00D842B0">
      <w:pPr>
        <w:spacing w:line="276" w:lineRule="auto"/>
        <w:jc w:val="both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The following </w:t>
      </w:r>
      <w:r w:rsidR="00042086">
        <w:rPr>
          <w:rFonts w:ascii="Arial" w:eastAsia="Times New Roman" w:hAnsi="Arial" w:cs="Arial"/>
          <w:szCs w:val="22"/>
          <w:lang w:eastAsia="en-GB"/>
        </w:rPr>
        <w:t xml:space="preserve">performance </w:t>
      </w:r>
      <w:r>
        <w:rPr>
          <w:rFonts w:ascii="Arial" w:eastAsia="Times New Roman" w:hAnsi="Arial" w:cs="Arial"/>
          <w:szCs w:val="22"/>
          <w:lang w:eastAsia="en-GB"/>
        </w:rPr>
        <w:t xml:space="preserve">opportunity </w:t>
      </w:r>
      <w:r w:rsidR="00CF3734">
        <w:rPr>
          <w:rFonts w:ascii="Arial" w:eastAsia="Times New Roman" w:hAnsi="Arial" w:cs="Arial"/>
          <w:szCs w:val="22"/>
          <w:lang w:eastAsia="en-GB"/>
        </w:rPr>
        <w:t xml:space="preserve">is available for those </w:t>
      </w:r>
      <w:r w:rsidR="00D914A5">
        <w:rPr>
          <w:rFonts w:ascii="Arial" w:eastAsia="Times New Roman" w:hAnsi="Arial" w:cs="Arial"/>
          <w:szCs w:val="22"/>
          <w:lang w:eastAsia="en-GB"/>
        </w:rPr>
        <w:t xml:space="preserve">gymnasts </w:t>
      </w:r>
      <w:r w:rsidR="00CF3734">
        <w:rPr>
          <w:rFonts w:ascii="Arial" w:eastAsia="Times New Roman" w:hAnsi="Arial" w:cs="Arial"/>
          <w:szCs w:val="22"/>
          <w:lang w:eastAsia="en-GB"/>
        </w:rPr>
        <w:t>named above</w:t>
      </w:r>
      <w:r w:rsidR="00D914A5">
        <w:rPr>
          <w:rFonts w:ascii="Arial" w:eastAsia="Times New Roman" w:hAnsi="Arial" w:cs="Arial"/>
          <w:szCs w:val="22"/>
          <w:lang w:eastAsia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4598"/>
        <w:gridCol w:w="1437"/>
        <w:gridCol w:w="2725"/>
      </w:tblGrid>
      <w:tr w:rsidR="0079093D" w:rsidRPr="0079093D" w14:paraId="0DF1BA5B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EEB8CCF" w14:textId="3D4D19DA" w:rsidR="00671BC1" w:rsidRPr="0079093D" w:rsidRDefault="00671BC1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title:</w:t>
            </w:r>
          </w:p>
        </w:tc>
        <w:tc>
          <w:tcPr>
            <w:tcW w:w="4237" w:type="pct"/>
            <w:gridSpan w:val="3"/>
          </w:tcPr>
          <w:p w14:paraId="2419D449" w14:textId="4CFDEC5D" w:rsidR="00671BC1" w:rsidRPr="0079093D" w:rsidRDefault="00A65DD1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szCs w:val="22"/>
                <w:lang w:eastAsia="en-GB"/>
              </w:rPr>
              <w:t>Team 776 Gymnast</w:t>
            </w:r>
            <w:r w:rsidR="0061013A" w:rsidRPr="0079093D">
              <w:rPr>
                <w:rFonts w:ascii="Arial" w:eastAsia="Times New Roman" w:hAnsi="Arial" w:cs="Arial"/>
                <w:szCs w:val="22"/>
                <w:lang w:eastAsia="en-GB"/>
              </w:rPr>
              <w:t>ics Festival 2022</w:t>
            </w:r>
          </w:p>
        </w:tc>
      </w:tr>
      <w:tr w:rsidR="0079093D" w:rsidRPr="0079093D" w14:paraId="352DBBE9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5CA08BAF" w14:textId="77777777" w:rsidR="005740F3" w:rsidRPr="0079093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Date:</w:t>
            </w:r>
          </w:p>
        </w:tc>
        <w:tc>
          <w:tcPr>
            <w:tcW w:w="2224" w:type="pct"/>
          </w:tcPr>
          <w:p w14:paraId="161B8E12" w14:textId="56E479ED" w:rsidR="005740F3" w:rsidRPr="0079093D" w:rsidRDefault="0061013A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szCs w:val="22"/>
                <w:lang w:eastAsia="en-GB"/>
              </w:rPr>
              <w:t>25</w:t>
            </w:r>
            <w:r w:rsidRPr="0079093D">
              <w:rPr>
                <w:rFonts w:ascii="Arial" w:eastAsia="Times New Roman" w:hAnsi="Arial" w:cs="Arial"/>
                <w:szCs w:val="22"/>
                <w:vertAlign w:val="superscript"/>
                <w:lang w:eastAsia="en-GB"/>
              </w:rPr>
              <w:t>th</w:t>
            </w:r>
            <w:r w:rsidRPr="0079093D">
              <w:rPr>
                <w:rFonts w:ascii="Arial" w:eastAsia="Times New Roman" w:hAnsi="Arial" w:cs="Arial"/>
                <w:szCs w:val="22"/>
                <w:lang w:eastAsia="en-GB"/>
              </w:rPr>
              <w:t xml:space="preserve"> September 2022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3A2605AE" w14:textId="77777777" w:rsidR="005740F3" w:rsidRPr="0079093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Time:</w:t>
            </w:r>
          </w:p>
        </w:tc>
        <w:tc>
          <w:tcPr>
            <w:tcW w:w="1318" w:type="pct"/>
          </w:tcPr>
          <w:p w14:paraId="5FB4C671" w14:textId="0B73CB10" w:rsidR="005740F3" w:rsidRPr="0079093D" w:rsidRDefault="0061013A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szCs w:val="22"/>
                <w:lang w:eastAsia="en-GB"/>
              </w:rPr>
              <w:t xml:space="preserve">8:30am – TBC </w:t>
            </w:r>
          </w:p>
        </w:tc>
      </w:tr>
      <w:tr w:rsidR="0079093D" w:rsidRPr="0079093D" w14:paraId="50B938D0" w14:textId="77777777" w:rsidTr="00003F56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68EB1D6" w14:textId="77777777" w:rsidR="005740F3" w:rsidRPr="0079093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Location:</w:t>
            </w:r>
          </w:p>
        </w:tc>
        <w:tc>
          <w:tcPr>
            <w:tcW w:w="2224" w:type="pct"/>
          </w:tcPr>
          <w:p w14:paraId="1B493091" w14:textId="142754DF" w:rsidR="005740F3" w:rsidRPr="0079093D" w:rsidRDefault="0079093D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szCs w:val="22"/>
                <w:lang w:eastAsia="en-GB"/>
              </w:rPr>
              <w:t xml:space="preserve">776 Gymnastics (Newark) – NG24 1HN 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61D8EBA3" w14:textId="77777777" w:rsidR="005740F3" w:rsidRPr="0079093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Cost:</w:t>
            </w:r>
          </w:p>
        </w:tc>
        <w:tc>
          <w:tcPr>
            <w:tcW w:w="1318" w:type="pct"/>
          </w:tcPr>
          <w:p w14:paraId="59D4B88F" w14:textId="674E4FD6" w:rsidR="005740F3" w:rsidRPr="0079093D" w:rsidRDefault="0079093D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79093D">
              <w:rPr>
                <w:rFonts w:ascii="Arial" w:eastAsia="Times New Roman" w:hAnsi="Arial" w:cs="Arial"/>
                <w:szCs w:val="22"/>
                <w:lang w:eastAsia="en-GB"/>
              </w:rPr>
              <w:t>£15.00</w:t>
            </w:r>
          </w:p>
        </w:tc>
      </w:tr>
    </w:tbl>
    <w:p w14:paraId="6CC56EDB" w14:textId="77777777" w:rsidR="005740F3" w:rsidRPr="00282128" w:rsidRDefault="005740F3" w:rsidP="004D30F4">
      <w:pPr>
        <w:spacing w:line="276" w:lineRule="auto"/>
        <w:rPr>
          <w:rFonts w:ascii="Arial" w:eastAsia="Times New Roman" w:hAnsi="Arial" w:cs="Arial"/>
          <w:sz w:val="20"/>
          <w:szCs w:val="18"/>
          <w:lang w:eastAsia="en-GB"/>
        </w:rPr>
      </w:pPr>
    </w:p>
    <w:p w14:paraId="6D3ACBF4" w14:textId="48F6C512" w:rsidR="005740F3" w:rsidRPr="00F07A56" w:rsidRDefault="0066694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About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this event? </w:t>
      </w:r>
    </w:p>
    <w:p w14:paraId="04598FF3" w14:textId="43BB627A" w:rsidR="003153A1" w:rsidRPr="00D842B0" w:rsidRDefault="00EB582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D842B0">
        <w:rPr>
          <w:rFonts w:ascii="Arial" w:eastAsia="Times New Roman" w:hAnsi="Arial" w:cs="Arial"/>
          <w:szCs w:val="22"/>
          <w:lang w:eastAsia="en-GB"/>
        </w:rPr>
        <w:t xml:space="preserve">This is an event for gymnasts ranging from beginners to a more advanced level within the recreational setting (Gymnastics for All). </w:t>
      </w:r>
      <w:r w:rsidR="00DB7815" w:rsidRPr="00D842B0">
        <w:rPr>
          <w:rFonts w:ascii="Arial" w:eastAsia="Times New Roman" w:hAnsi="Arial" w:cs="Arial"/>
          <w:szCs w:val="22"/>
          <w:lang w:eastAsia="en-GB"/>
        </w:rPr>
        <w:t>This event will allow gymnasts the opportunity to perform in front of a crowd in a safe and fun environment</w:t>
      </w:r>
      <w:r w:rsidR="00D842B0" w:rsidRPr="00D842B0">
        <w:rPr>
          <w:rFonts w:ascii="Arial" w:eastAsia="Times New Roman" w:hAnsi="Arial" w:cs="Arial"/>
          <w:szCs w:val="22"/>
          <w:lang w:eastAsia="en-GB"/>
        </w:rPr>
        <w:t>.</w:t>
      </w:r>
    </w:p>
    <w:p w14:paraId="775D65CD" w14:textId="3F0404CE" w:rsidR="005740F3" w:rsidRPr="00F07A56" w:rsidRDefault="002D63F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How to e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nter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the event</w:t>
      </w:r>
    </w:p>
    <w:p w14:paraId="017B889C" w14:textId="77777777" w:rsidR="002B239A" w:rsidRDefault="0043388B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Complete and return the below consent slip</w:t>
      </w:r>
      <w:r w:rsidR="00990676">
        <w:rPr>
          <w:rFonts w:ascii="Arial" w:eastAsia="Times New Roman" w:hAnsi="Arial" w:cs="Arial"/>
          <w:szCs w:val="22"/>
          <w:lang w:eastAsia="en-GB"/>
        </w:rPr>
        <w:t xml:space="preserve">, including any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event 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adaptation requests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(contact </w:t>
      </w:r>
      <w:r w:rsidR="00F15B54">
        <w:rPr>
          <w:rFonts w:ascii="Arial" w:eastAsia="Times New Roman" w:hAnsi="Arial" w:cs="Arial"/>
          <w:szCs w:val="22"/>
          <w:lang w:eastAsia="en-GB"/>
        </w:rPr>
        <w:t>your coach for details) and event specific photo permission</w:t>
      </w:r>
      <w:r w:rsidR="005B4E1B">
        <w:rPr>
          <w:rFonts w:ascii="Arial" w:eastAsia="Times New Roman" w:hAnsi="Arial" w:cs="Arial"/>
          <w:szCs w:val="22"/>
          <w:lang w:eastAsia="en-GB"/>
        </w:rPr>
        <w:t>.</w:t>
      </w:r>
    </w:p>
    <w:p w14:paraId="0D475591" w14:textId="73ADA5C9" w:rsidR="00B551CE" w:rsidRPr="00F07A56" w:rsidRDefault="00B551CE" w:rsidP="00B551CE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Souvenir T-Shirt</w:t>
      </w:r>
    </w:p>
    <w:p w14:paraId="311326E0" w14:textId="074D9BD2" w:rsidR="00D516C8" w:rsidRDefault="00B551CE" w:rsidP="00B551CE">
      <w:pPr>
        <w:spacing w:after="200" w:line="276" w:lineRule="auto"/>
        <w:rPr>
          <w:rFonts w:ascii="Arial" w:eastAsia="Times New Roman" w:hAnsi="Arial" w:cs="Arial"/>
          <w:b/>
          <w:bCs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This event</w:t>
      </w:r>
      <w:r w:rsidR="00473223">
        <w:rPr>
          <w:rFonts w:ascii="Arial" w:eastAsia="Times New Roman" w:hAnsi="Arial" w:cs="Arial"/>
          <w:szCs w:val="22"/>
          <w:lang w:eastAsia="en-GB"/>
        </w:rPr>
        <w:t xml:space="preserve"> will have the </w:t>
      </w:r>
      <w:r w:rsidR="00D516C8">
        <w:rPr>
          <w:rFonts w:ascii="Arial" w:eastAsia="Times New Roman" w:hAnsi="Arial" w:cs="Arial"/>
          <w:szCs w:val="22"/>
          <w:lang w:eastAsia="en-GB"/>
        </w:rPr>
        <w:t>option</w:t>
      </w:r>
      <w:r w:rsidR="00473223">
        <w:rPr>
          <w:rFonts w:ascii="Arial" w:eastAsia="Times New Roman" w:hAnsi="Arial" w:cs="Arial"/>
          <w:szCs w:val="22"/>
          <w:lang w:eastAsia="en-GB"/>
        </w:rPr>
        <w:t xml:space="preserve"> to purchase a souvenir T-Shirt</w:t>
      </w:r>
      <w:r w:rsidR="00D516C8">
        <w:rPr>
          <w:rFonts w:ascii="Arial" w:eastAsia="Times New Roman" w:hAnsi="Arial" w:cs="Arial"/>
          <w:szCs w:val="22"/>
          <w:lang w:eastAsia="en-GB"/>
        </w:rPr>
        <w:t xml:space="preserve">. </w:t>
      </w:r>
      <w:r w:rsidR="00D516C8" w:rsidRPr="00D516C8">
        <w:rPr>
          <w:rFonts w:ascii="Arial" w:eastAsia="Times New Roman" w:hAnsi="Arial" w:cs="Arial"/>
          <w:b/>
          <w:bCs/>
          <w:szCs w:val="22"/>
          <w:lang w:eastAsia="en-GB"/>
        </w:rPr>
        <w:t>Cost per T-Shirt is £10.00</w:t>
      </w:r>
    </w:p>
    <w:p w14:paraId="00683796" w14:textId="28DD2B97" w:rsidR="00583E44" w:rsidRPr="00583E44" w:rsidRDefault="00583E44" w:rsidP="00B551CE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On t</w:t>
      </w:r>
      <w:r w:rsidRPr="00583E44">
        <w:rPr>
          <w:rFonts w:ascii="Arial" w:eastAsia="Times New Roman" w:hAnsi="Arial" w:cs="Arial"/>
          <w:szCs w:val="22"/>
          <w:lang w:eastAsia="en-GB"/>
        </w:rPr>
        <w:t>he front of the T-Shirt includes ‘776 Gymnastics for All Competition 2022’</w:t>
      </w:r>
      <w:r>
        <w:rPr>
          <w:rFonts w:ascii="Arial" w:eastAsia="Times New Roman" w:hAnsi="Arial" w:cs="Arial"/>
          <w:szCs w:val="22"/>
          <w:lang w:eastAsia="en-GB"/>
        </w:rPr>
        <w:t xml:space="preserve"> and on t</w:t>
      </w:r>
      <w:r w:rsidRPr="00583E44">
        <w:rPr>
          <w:rFonts w:ascii="Arial" w:eastAsia="Times New Roman" w:hAnsi="Arial" w:cs="Arial"/>
          <w:szCs w:val="22"/>
          <w:lang w:eastAsia="en-GB"/>
        </w:rPr>
        <w:t>he back of the T-Shirt includes all the entrants’ names.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1"/>
        <w:gridCol w:w="2429"/>
        <w:gridCol w:w="2429"/>
        <w:gridCol w:w="2429"/>
      </w:tblGrid>
      <w:tr w:rsidR="00E2389F" w14:paraId="4CDA4ED3" w14:textId="77777777" w:rsidTr="009E295D">
        <w:trPr>
          <w:trHeight w:val="461"/>
        </w:trPr>
        <w:tc>
          <w:tcPr>
            <w:tcW w:w="1475" w:type="pct"/>
            <w:shd w:val="clear" w:color="auto" w:fill="F2F2F2" w:themeFill="background1" w:themeFillShade="F2"/>
            <w:vAlign w:val="center"/>
          </w:tcPr>
          <w:p w14:paraId="313A1A5D" w14:textId="77777777" w:rsidR="00E2389F" w:rsidRDefault="00E2389F" w:rsidP="00AC145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T-Shirt sizes:</w:t>
            </w:r>
          </w:p>
        </w:tc>
        <w:tc>
          <w:tcPr>
            <w:tcW w:w="1175" w:type="pct"/>
            <w:tcBorders>
              <w:right w:val="nil"/>
            </w:tcBorders>
            <w:vAlign w:val="center"/>
          </w:tcPr>
          <w:p w14:paraId="1D1235C8" w14:textId="77777777" w:rsidR="00E2389F" w:rsidRDefault="00E2389F" w:rsidP="00AC145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3 – 4 years</w:t>
            </w:r>
          </w:p>
          <w:p w14:paraId="5EA604E2" w14:textId="77777777" w:rsidR="00E2389F" w:rsidRDefault="00E2389F" w:rsidP="00AC145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5 – 6 years</w:t>
            </w:r>
          </w:p>
        </w:tc>
        <w:tc>
          <w:tcPr>
            <w:tcW w:w="1175" w:type="pct"/>
            <w:tcBorders>
              <w:left w:val="nil"/>
              <w:right w:val="nil"/>
            </w:tcBorders>
            <w:vAlign w:val="center"/>
          </w:tcPr>
          <w:p w14:paraId="22163A07" w14:textId="77777777" w:rsidR="00E2389F" w:rsidRDefault="00E2389F" w:rsidP="00AC145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7 – 8 years</w:t>
            </w:r>
          </w:p>
          <w:p w14:paraId="49BCF5E9" w14:textId="77777777" w:rsidR="00E2389F" w:rsidRDefault="00E2389F" w:rsidP="00AC145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9 – 10 years</w:t>
            </w:r>
          </w:p>
        </w:tc>
        <w:tc>
          <w:tcPr>
            <w:tcW w:w="1175" w:type="pct"/>
            <w:tcBorders>
              <w:left w:val="nil"/>
            </w:tcBorders>
            <w:vAlign w:val="center"/>
          </w:tcPr>
          <w:p w14:paraId="7132BD8A" w14:textId="77777777" w:rsidR="00E2389F" w:rsidRDefault="00E2389F" w:rsidP="00AC145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11 – 13 years</w:t>
            </w:r>
          </w:p>
          <w:p w14:paraId="429E456D" w14:textId="77777777" w:rsidR="00E2389F" w:rsidRDefault="00E2389F" w:rsidP="00AC145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ja-JP"/>
              </w:rPr>
              <w:t>Small Adult</w:t>
            </w:r>
          </w:p>
        </w:tc>
      </w:tr>
    </w:tbl>
    <w:p w14:paraId="71AEC81A" w14:textId="2405A311" w:rsidR="00624120" w:rsidRDefault="00624120" w:rsidP="00A575B6">
      <w:pPr>
        <w:spacing w:before="240"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State on the entry slip if you would like to pre-order a T-Shirt,</w:t>
      </w:r>
    </w:p>
    <w:p w14:paraId="0805AFCD" w14:textId="77777777" w:rsidR="00A575B6" w:rsidRDefault="00A575B6">
      <w:pPr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  <w:br w:type="page"/>
      </w:r>
    </w:p>
    <w:p w14:paraId="2307D26E" w14:textId="18B58D98" w:rsidR="002B239A" w:rsidRPr="00005351" w:rsidRDefault="002B239A" w:rsidP="002B239A">
      <w:pPr>
        <w:spacing w:after="200" w:line="276" w:lineRule="auto"/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</w:pPr>
      <w:r w:rsidRPr="00005351"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  <w:lastRenderedPageBreak/>
        <w:t>Spectating</w:t>
      </w:r>
    </w:p>
    <w:p w14:paraId="7E2085A6" w14:textId="77777777" w:rsidR="002B239A" w:rsidRPr="00B543E3" w:rsidRDefault="002B239A" w:rsidP="002B239A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Parents/ Carers </w:t>
      </w:r>
      <w:r w:rsidRPr="00113437">
        <w:rPr>
          <w:rFonts w:ascii="Arial" w:eastAsia="Times New Roman" w:hAnsi="Arial" w:cs="Arial"/>
          <w:b/>
          <w:bCs/>
          <w:szCs w:val="22"/>
          <w:lang w:eastAsia="en-GB"/>
        </w:rPr>
        <w:t>are</w:t>
      </w:r>
      <w:r>
        <w:rPr>
          <w:rFonts w:ascii="Arial" w:eastAsia="Times New Roman" w:hAnsi="Arial" w:cs="Arial"/>
          <w:szCs w:val="22"/>
          <w:lang w:eastAsia="en-GB"/>
        </w:rPr>
        <w:t xml:space="preserve">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able to spectate this event. </w:t>
      </w:r>
    </w:p>
    <w:p w14:paraId="40B41A48" w14:textId="77777777" w:rsidR="002B239A" w:rsidRPr="00F07A56" w:rsidRDefault="002B239A" w:rsidP="002B239A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Spectator 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f</w:t>
      </w: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4"/>
        <w:gridCol w:w="3447"/>
        <w:gridCol w:w="3447"/>
      </w:tblGrid>
      <w:tr w:rsidR="002B239A" w:rsidRPr="00B543E3" w14:paraId="6D18B50F" w14:textId="77777777" w:rsidTr="00AC1450">
        <w:trPr>
          <w:trHeight w:val="624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8610210" w14:textId="77777777" w:rsidR="002B239A" w:rsidRPr="00100ED0" w:rsidRDefault="002B239A" w:rsidP="00AC14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00ED0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Adult</w:t>
            </w:r>
          </w:p>
          <w:p w14:paraId="1C990BB6" w14:textId="77777777" w:rsidR="002B239A" w:rsidRPr="009A43FD" w:rsidRDefault="002B239A" w:rsidP="00AC145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00ED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16years+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6630E2C" w14:textId="77777777" w:rsidR="002B239A" w:rsidRPr="00100ED0" w:rsidRDefault="002B239A" w:rsidP="00AC14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00ED0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Child</w:t>
            </w:r>
          </w:p>
          <w:p w14:paraId="11238BA6" w14:textId="77777777" w:rsidR="002B239A" w:rsidRPr="009A43FD" w:rsidRDefault="002B239A" w:rsidP="00AC145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00ED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3 – 15years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BB114BB" w14:textId="77777777" w:rsidR="002B239A" w:rsidRPr="00100ED0" w:rsidRDefault="002B239A" w:rsidP="00AC14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00ED0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Infant</w:t>
            </w:r>
          </w:p>
          <w:p w14:paraId="737510F6" w14:textId="77777777" w:rsidR="002B239A" w:rsidRPr="009A43FD" w:rsidRDefault="002B239A" w:rsidP="00AC145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00ED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Under 2 years</w:t>
            </w:r>
          </w:p>
        </w:tc>
      </w:tr>
      <w:tr w:rsidR="002B239A" w:rsidRPr="00B543E3" w14:paraId="52F69BE3" w14:textId="77777777" w:rsidTr="00AC1450">
        <w:trPr>
          <w:trHeight w:val="454"/>
        </w:trPr>
        <w:tc>
          <w:tcPr>
            <w:tcW w:w="1666" w:type="pct"/>
            <w:vAlign w:val="center"/>
          </w:tcPr>
          <w:p w14:paraId="67E6FEDA" w14:textId="77777777" w:rsidR="002B239A" w:rsidRPr="009A43FD" w:rsidRDefault="002B239A" w:rsidP="00AC1450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£5.00</w:t>
            </w:r>
          </w:p>
        </w:tc>
        <w:tc>
          <w:tcPr>
            <w:tcW w:w="1667" w:type="pct"/>
            <w:vAlign w:val="center"/>
          </w:tcPr>
          <w:p w14:paraId="23CBDB85" w14:textId="77777777" w:rsidR="002B239A" w:rsidRPr="009A43FD" w:rsidRDefault="002B239A" w:rsidP="00AC1450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£3.00</w:t>
            </w:r>
          </w:p>
        </w:tc>
        <w:tc>
          <w:tcPr>
            <w:tcW w:w="1667" w:type="pct"/>
            <w:vAlign w:val="center"/>
          </w:tcPr>
          <w:p w14:paraId="5EB14D7D" w14:textId="77777777" w:rsidR="002B239A" w:rsidRPr="009A43FD" w:rsidRDefault="002B239A" w:rsidP="00AC1450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£0.00</w:t>
            </w:r>
          </w:p>
        </w:tc>
      </w:tr>
    </w:tbl>
    <w:p w14:paraId="59C72762" w14:textId="77777777" w:rsidR="002B239A" w:rsidRDefault="002B239A" w:rsidP="002B239A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483EC539" w14:textId="77777777" w:rsidR="002B239A" w:rsidRPr="00B543E3" w:rsidRDefault="002B239A" w:rsidP="002B239A">
      <w:pPr>
        <w:spacing w:after="24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Preferred payment </w:t>
      </w:r>
      <w:r w:rsidRPr="00C46ADB">
        <w:rPr>
          <w:rFonts w:ascii="Arial" w:eastAsia="Times New Roman" w:hAnsi="Arial" w:cs="Arial"/>
          <w:szCs w:val="22"/>
          <w:lang w:eastAsia="en-GB"/>
        </w:rPr>
        <w:t>method: Cash or Card on the door</w:t>
      </w:r>
    </w:p>
    <w:p w14:paraId="2B2107C1" w14:textId="77777777" w:rsidR="002B239A" w:rsidRPr="00F07A56" w:rsidRDefault="002B239A" w:rsidP="002B239A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Code of Behaviour – Spectators</w:t>
      </w:r>
    </w:p>
    <w:p w14:paraId="2D334E1B" w14:textId="77777777" w:rsidR="002B239A" w:rsidRDefault="002B239A" w:rsidP="002B239A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W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e </w:t>
      </w:r>
      <w:r>
        <w:rPr>
          <w:rFonts w:ascii="Arial" w:eastAsia="Times New Roman" w:hAnsi="Arial" w:cs="Arial"/>
          <w:szCs w:val="22"/>
          <w:lang w:eastAsia="en-GB"/>
        </w:rPr>
        <w:t>kindly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 ask everyone to work together </w:t>
      </w:r>
      <w:r>
        <w:rPr>
          <w:rFonts w:ascii="Arial" w:eastAsia="Times New Roman" w:hAnsi="Arial" w:cs="Arial"/>
          <w:szCs w:val="22"/>
          <w:lang w:eastAsia="en-GB"/>
        </w:rPr>
        <w:t xml:space="preserve">to 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adopt </w:t>
      </w:r>
      <w:r>
        <w:rPr>
          <w:rFonts w:ascii="Arial" w:eastAsia="Times New Roman" w:hAnsi="Arial" w:cs="Arial"/>
          <w:szCs w:val="22"/>
          <w:lang w:eastAsia="en-GB"/>
        </w:rPr>
        <w:t xml:space="preserve">the </w:t>
      </w:r>
      <w:r w:rsidRPr="000E36CC">
        <w:rPr>
          <w:rFonts w:ascii="Arial" w:eastAsia="Times New Roman" w:hAnsi="Arial" w:cs="Arial"/>
          <w:b/>
          <w:bCs/>
          <w:szCs w:val="22"/>
          <w:lang w:eastAsia="en-GB"/>
        </w:rPr>
        <w:t>Event Code of Behaviour</w:t>
      </w:r>
      <w:r>
        <w:rPr>
          <w:rFonts w:ascii="Arial" w:eastAsia="Times New Roman" w:hAnsi="Arial" w:cs="Arial"/>
          <w:szCs w:val="22"/>
          <w:lang w:eastAsia="en-GB"/>
        </w:rPr>
        <w:t xml:space="preserve">, in addition to the rules/ guidance specified by the venue and event handbook, </w:t>
      </w:r>
      <w:r w:rsidRPr="00650A0B">
        <w:rPr>
          <w:rFonts w:ascii="Arial" w:eastAsia="Times New Roman" w:hAnsi="Arial" w:cs="Arial"/>
          <w:szCs w:val="22"/>
          <w:lang w:eastAsia="en-GB"/>
        </w:rPr>
        <w:t>to keep themselves and all others as safe as possible</w:t>
      </w:r>
      <w:r>
        <w:rPr>
          <w:rFonts w:ascii="Arial" w:eastAsia="Times New Roman" w:hAnsi="Arial" w:cs="Arial"/>
          <w:szCs w:val="22"/>
          <w:lang w:eastAsia="en-GB"/>
        </w:rPr>
        <w:t xml:space="preserve"> by complying with health &amp; safety measure set by British Gymnastics. The Event Code of Behaviour can be found online.</w:t>
      </w:r>
    </w:p>
    <w:p w14:paraId="462F6378" w14:textId="77777777" w:rsidR="002B239A" w:rsidRPr="00B543E3" w:rsidRDefault="002B239A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5155A29B" w14:textId="77777777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0B266" wp14:editId="1058E566">
                <wp:simplePos x="0" y="0"/>
                <wp:positionH relativeFrom="margin">
                  <wp:align>center</wp:align>
                </wp:positionH>
                <wp:positionV relativeFrom="paragraph">
                  <wp:posOffset>104125</wp:posOffset>
                </wp:positionV>
                <wp:extent cx="6358270" cy="21265"/>
                <wp:effectExtent l="0" t="0" r="2349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270" cy="21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BAA6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50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5D4BF125" w14:textId="3A3BB969" w:rsidR="005740F3" w:rsidRPr="00F07A56" w:rsidRDefault="00CA689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Gymnast event</w:t>
      </w:r>
      <w:r w:rsidR="00496E64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c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onsent slip</w:t>
      </w:r>
    </w:p>
    <w:p w14:paraId="456EF44E" w14:textId="760B4D59" w:rsidR="005740F3" w:rsidRPr="00B543E3" w:rsidRDefault="005740F3" w:rsidP="00282128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The </w:t>
      </w:r>
      <w:r w:rsidR="004A4A29" w:rsidRPr="00C42621">
        <w:rPr>
          <w:rFonts w:ascii="Arial" w:eastAsia="Times New Roman" w:hAnsi="Arial" w:cs="Arial"/>
          <w:szCs w:val="22"/>
          <w:lang w:eastAsia="en-GB"/>
        </w:rPr>
        <w:t>following</w:t>
      </w:r>
      <w:r w:rsidRPr="00C42621">
        <w:rPr>
          <w:rFonts w:ascii="Arial" w:eastAsia="Times New Roman" w:hAnsi="Arial" w:cs="Arial"/>
          <w:szCs w:val="22"/>
          <w:lang w:eastAsia="en-GB"/>
        </w:rPr>
        <w:t xml:space="preserve"> gymnast(s) </w:t>
      </w:r>
      <w:r w:rsidRPr="00C42621">
        <w:rPr>
          <w:rFonts w:ascii="Arial" w:eastAsia="Times New Roman" w:hAnsi="Arial" w:cs="Arial"/>
          <w:b/>
          <w:bCs/>
          <w:szCs w:val="22"/>
          <w:lang w:eastAsia="en-GB"/>
        </w:rPr>
        <w:t xml:space="preserve">will / will not </w:t>
      </w:r>
      <w:r w:rsidRPr="00C42621">
        <w:rPr>
          <w:rFonts w:ascii="Arial" w:eastAsia="Times New Roman" w:hAnsi="Arial" w:cs="Arial"/>
          <w:szCs w:val="22"/>
          <w:lang w:eastAsia="en-GB"/>
        </w:rPr>
        <w:t xml:space="preserve">be able to attend the </w:t>
      </w:r>
      <w:r w:rsidR="00D842B0" w:rsidRPr="00C42621">
        <w:rPr>
          <w:rFonts w:ascii="Arial" w:eastAsia="Times New Roman" w:hAnsi="Arial" w:cs="Arial"/>
          <w:szCs w:val="22"/>
          <w:lang w:eastAsia="en-GB"/>
        </w:rPr>
        <w:t xml:space="preserve">Team 776 Gymnastics Festival 2022 </w:t>
      </w:r>
      <w:r w:rsidR="002B1869" w:rsidRPr="00C42621">
        <w:rPr>
          <w:rFonts w:ascii="Arial" w:eastAsia="Times New Roman" w:hAnsi="Arial" w:cs="Arial"/>
          <w:szCs w:val="22"/>
          <w:lang w:eastAsia="en-GB"/>
        </w:rPr>
        <w:t xml:space="preserve">on the </w:t>
      </w:r>
      <w:proofErr w:type="gramStart"/>
      <w:r w:rsidR="00C42621" w:rsidRPr="00C42621">
        <w:rPr>
          <w:rFonts w:ascii="Arial" w:eastAsia="Times New Roman" w:hAnsi="Arial" w:cs="Arial"/>
          <w:szCs w:val="22"/>
          <w:lang w:eastAsia="en-GB"/>
        </w:rPr>
        <w:t>25</w:t>
      </w:r>
      <w:r w:rsidR="00C42621" w:rsidRPr="00C42621">
        <w:rPr>
          <w:rFonts w:ascii="Arial" w:eastAsia="Times New Roman" w:hAnsi="Arial" w:cs="Arial"/>
          <w:szCs w:val="22"/>
          <w:vertAlign w:val="superscript"/>
          <w:lang w:eastAsia="en-GB"/>
        </w:rPr>
        <w:t>th</w:t>
      </w:r>
      <w:proofErr w:type="gramEnd"/>
      <w:r w:rsidR="00C42621" w:rsidRPr="00C42621">
        <w:rPr>
          <w:rFonts w:ascii="Arial" w:eastAsia="Times New Roman" w:hAnsi="Arial" w:cs="Arial"/>
          <w:szCs w:val="22"/>
          <w:lang w:eastAsia="en-GB"/>
        </w:rPr>
        <w:t xml:space="preserve"> Sept 2022</w:t>
      </w:r>
      <w:r w:rsidR="002B1869" w:rsidRPr="00C42621">
        <w:rPr>
          <w:rFonts w:ascii="Arial" w:eastAsia="Times New Roman" w:hAnsi="Arial" w:cs="Arial"/>
          <w:szCs w:val="22"/>
          <w:lang w:eastAsia="en-GB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97"/>
        <w:gridCol w:w="2297"/>
        <w:gridCol w:w="1007"/>
        <w:gridCol w:w="1292"/>
        <w:gridCol w:w="1582"/>
        <w:gridCol w:w="1863"/>
      </w:tblGrid>
      <w:tr w:rsidR="00627CBC" w:rsidRPr="00B543E3" w14:paraId="36B83023" w14:textId="458FC0C5" w:rsidTr="00C42621">
        <w:tc>
          <w:tcPr>
            <w:tcW w:w="1111" w:type="pct"/>
            <w:shd w:val="clear" w:color="auto" w:fill="F2F2F2" w:themeFill="background1" w:themeFillShade="F2"/>
          </w:tcPr>
          <w:p w14:paraId="3E835310" w14:textId="3B636F0C" w:rsidR="00CC7016" w:rsidRPr="00C42621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Forename: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14:paraId="4C9F2256" w14:textId="7B8E318F" w:rsidR="00CC7016" w:rsidRPr="00C42621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Surname: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14:paraId="52603557" w14:textId="1DB28B25" w:rsidR="00CC7016" w:rsidRPr="00C42621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Gender:</w:t>
            </w:r>
          </w:p>
          <w:p w14:paraId="0FF51A75" w14:textId="36A73199" w:rsidR="00CC7016" w:rsidRPr="00C42621" w:rsidRDefault="00CC7016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M / F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03062CA9" w14:textId="77777777" w:rsidR="00CC7016" w:rsidRPr="00C42621" w:rsidRDefault="00627CBC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Date of Birth</w:t>
            </w:r>
            <w:r w:rsidR="00CC7016"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:</w:t>
            </w:r>
          </w:p>
          <w:p w14:paraId="4904AC7B" w14:textId="176C9A98" w:rsidR="00627CBC" w:rsidRPr="00C42621" w:rsidRDefault="00627CBC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DD/MM/YY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14:paraId="5359CA71" w14:textId="47269A31" w:rsidR="00CC7016" w:rsidRPr="00C42621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British Gymnastics membership number:</w:t>
            </w:r>
          </w:p>
        </w:tc>
        <w:tc>
          <w:tcPr>
            <w:tcW w:w="901" w:type="pct"/>
            <w:shd w:val="clear" w:color="auto" w:fill="F2F2F2" w:themeFill="background1" w:themeFillShade="F2"/>
          </w:tcPr>
          <w:p w14:paraId="288912B0" w14:textId="2BAE034F" w:rsidR="00627CBC" w:rsidRPr="00C42621" w:rsidRDefault="00CD3814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Event p</w:t>
            </w:r>
            <w:r w:rsidR="00CC7016"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hoto consent granted:</w:t>
            </w:r>
          </w:p>
          <w:p w14:paraId="36E328EC" w14:textId="2D9EB158" w:rsidR="00CC7016" w:rsidRPr="00C42621" w:rsidRDefault="00CC7016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Y / N</w:t>
            </w:r>
          </w:p>
        </w:tc>
      </w:tr>
      <w:tr w:rsidR="00627CBC" w:rsidRPr="00B543E3" w14:paraId="1C496589" w14:textId="3EB9E262" w:rsidTr="00C42621">
        <w:trPr>
          <w:trHeight w:val="454"/>
        </w:trPr>
        <w:tc>
          <w:tcPr>
            <w:tcW w:w="1111" w:type="pct"/>
          </w:tcPr>
          <w:p w14:paraId="213C71A3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531B7572" w14:textId="7521801B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487" w:type="pct"/>
          </w:tcPr>
          <w:p w14:paraId="5F75823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5" w:type="pct"/>
          </w:tcPr>
          <w:p w14:paraId="3A12203F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5" w:type="pct"/>
          </w:tcPr>
          <w:p w14:paraId="646BF2AB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901" w:type="pct"/>
          </w:tcPr>
          <w:p w14:paraId="7C2EA27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4A4DA4C8" w14:textId="0A0C820C" w:rsidTr="00C42621">
        <w:trPr>
          <w:trHeight w:val="454"/>
        </w:trPr>
        <w:tc>
          <w:tcPr>
            <w:tcW w:w="1111" w:type="pct"/>
          </w:tcPr>
          <w:p w14:paraId="4F1C0076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46C90353" w14:textId="398F722D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487" w:type="pct"/>
          </w:tcPr>
          <w:p w14:paraId="289156BA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5" w:type="pct"/>
          </w:tcPr>
          <w:p w14:paraId="6AB8F3A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5" w:type="pct"/>
          </w:tcPr>
          <w:p w14:paraId="54688F4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901" w:type="pct"/>
          </w:tcPr>
          <w:p w14:paraId="1CE5AF0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0BE619DE" w14:textId="384DEF95" w:rsidTr="00C42621">
        <w:trPr>
          <w:trHeight w:val="454"/>
        </w:trPr>
        <w:tc>
          <w:tcPr>
            <w:tcW w:w="1111" w:type="pct"/>
          </w:tcPr>
          <w:p w14:paraId="40A01CC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1FB76E84" w14:textId="052391E1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487" w:type="pct"/>
          </w:tcPr>
          <w:p w14:paraId="5B1779F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5" w:type="pct"/>
          </w:tcPr>
          <w:p w14:paraId="2EAF0BE4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5" w:type="pct"/>
          </w:tcPr>
          <w:p w14:paraId="0C67F9C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901" w:type="pct"/>
          </w:tcPr>
          <w:p w14:paraId="20ECFB4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7C052C95" w14:textId="77777777" w:rsidR="005740F3" w:rsidRPr="00B543E3" w:rsidRDefault="005740F3" w:rsidP="004D30F4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3D2A40" w:rsidRPr="00B543E3" w14:paraId="5760263A" w14:textId="77777777" w:rsidTr="003D2A40">
        <w:trPr>
          <w:trHeight w:val="397"/>
        </w:trPr>
        <w:tc>
          <w:tcPr>
            <w:tcW w:w="5000" w:type="pct"/>
            <w:shd w:val="clear" w:color="auto" w:fill="F2F2F2" w:themeFill="background1" w:themeFillShade="F2"/>
          </w:tcPr>
          <w:p w14:paraId="3BCA3500" w14:textId="480C8BF0" w:rsidR="003D2A40" w:rsidRPr="003D2A40" w:rsidRDefault="003D2A40" w:rsidP="003D2A40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D2A40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Provide details of any event adaptation request(s):</w:t>
            </w:r>
          </w:p>
        </w:tc>
      </w:tr>
      <w:tr w:rsidR="003D2A40" w:rsidRPr="00B543E3" w14:paraId="488A589F" w14:textId="77777777" w:rsidTr="00C42621">
        <w:trPr>
          <w:trHeight w:val="1048"/>
        </w:trPr>
        <w:tc>
          <w:tcPr>
            <w:tcW w:w="5000" w:type="pct"/>
          </w:tcPr>
          <w:p w14:paraId="17523A11" w14:textId="77777777" w:rsidR="003D2A40" w:rsidRPr="00B543E3" w:rsidRDefault="003D2A40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26E46BD4" w14:textId="5BCD2900" w:rsidR="005740F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6237BF80" w14:textId="6A246848" w:rsidR="009402A2" w:rsidRDefault="009402A2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Souvenir T-Shirt Order Form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46"/>
        <w:gridCol w:w="3447"/>
        <w:gridCol w:w="3445"/>
      </w:tblGrid>
      <w:tr w:rsidR="009402A2" w:rsidRPr="00C42621" w14:paraId="54D9DAEF" w14:textId="77777777" w:rsidTr="009402A2">
        <w:tc>
          <w:tcPr>
            <w:tcW w:w="1667" w:type="pct"/>
            <w:shd w:val="clear" w:color="auto" w:fill="F2F2F2" w:themeFill="background1" w:themeFillShade="F2"/>
          </w:tcPr>
          <w:p w14:paraId="6AA2F71A" w14:textId="77777777" w:rsidR="009402A2" w:rsidRPr="00C42621" w:rsidRDefault="009402A2" w:rsidP="00AC1450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Forename: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8EE8D78" w14:textId="77777777" w:rsidR="009402A2" w:rsidRPr="00C42621" w:rsidRDefault="009402A2" w:rsidP="00AC1450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C4262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Surname: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93B5933" w14:textId="41267E71" w:rsidR="009402A2" w:rsidRPr="00C42621" w:rsidRDefault="009402A2" w:rsidP="00AC1450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Size</w:t>
            </w:r>
          </w:p>
        </w:tc>
      </w:tr>
      <w:tr w:rsidR="009402A2" w:rsidRPr="00B543E3" w14:paraId="1269A8B6" w14:textId="77777777" w:rsidTr="009402A2">
        <w:trPr>
          <w:trHeight w:val="454"/>
        </w:trPr>
        <w:tc>
          <w:tcPr>
            <w:tcW w:w="1667" w:type="pct"/>
          </w:tcPr>
          <w:p w14:paraId="44B0E1C2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667" w:type="pct"/>
          </w:tcPr>
          <w:p w14:paraId="50D1AEA3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667" w:type="pct"/>
          </w:tcPr>
          <w:p w14:paraId="172570EB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9402A2" w:rsidRPr="00B543E3" w14:paraId="34CE3FB6" w14:textId="77777777" w:rsidTr="009402A2">
        <w:trPr>
          <w:trHeight w:val="454"/>
        </w:trPr>
        <w:tc>
          <w:tcPr>
            <w:tcW w:w="1667" w:type="pct"/>
          </w:tcPr>
          <w:p w14:paraId="11C511D1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667" w:type="pct"/>
          </w:tcPr>
          <w:p w14:paraId="50492C42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667" w:type="pct"/>
          </w:tcPr>
          <w:p w14:paraId="2233B5B2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9402A2" w:rsidRPr="00B543E3" w14:paraId="420E99FC" w14:textId="77777777" w:rsidTr="009402A2">
        <w:trPr>
          <w:trHeight w:val="454"/>
        </w:trPr>
        <w:tc>
          <w:tcPr>
            <w:tcW w:w="1667" w:type="pct"/>
          </w:tcPr>
          <w:p w14:paraId="52CA17A3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667" w:type="pct"/>
          </w:tcPr>
          <w:p w14:paraId="2DF9B529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667" w:type="pct"/>
          </w:tcPr>
          <w:p w14:paraId="5FA7C3C7" w14:textId="77777777" w:rsidR="009402A2" w:rsidRPr="00B543E3" w:rsidRDefault="009402A2" w:rsidP="00AC1450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0A562E2A" w14:textId="77777777" w:rsidR="009402A2" w:rsidRPr="00B543E3" w:rsidRDefault="009402A2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</w:p>
    <w:sectPr w:rsidR="009402A2" w:rsidRPr="00B543E3" w:rsidSect="00282128">
      <w:footerReference w:type="default" r:id="rId11"/>
      <w:headerReference w:type="first" r:id="rId12"/>
      <w:pgSz w:w="11900" w:h="16820"/>
      <w:pgMar w:top="567" w:right="843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10A5" w14:textId="77777777" w:rsidR="006D6FAE" w:rsidRDefault="006D6FAE" w:rsidP="007B3D97">
      <w:r>
        <w:separator/>
      </w:r>
    </w:p>
  </w:endnote>
  <w:endnote w:type="continuationSeparator" w:id="0">
    <w:p w14:paraId="36F3F0FA" w14:textId="77777777" w:rsidR="006D6FAE" w:rsidRDefault="006D6FAE" w:rsidP="007B3D97">
      <w:r>
        <w:continuationSeparator/>
      </w:r>
    </w:p>
  </w:endnote>
  <w:endnote w:type="continuationNotice" w:id="1">
    <w:p w14:paraId="41F085F9" w14:textId="77777777" w:rsidR="006D6FAE" w:rsidRDefault="006D6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2958" w14:textId="700A47F3" w:rsidR="00B84794" w:rsidRPr="008F48CD" w:rsidRDefault="006D738A">
    <w:pPr>
      <w:pStyle w:val="Footer"/>
      <w:rPr>
        <w:rFonts w:ascii="Arial" w:hAnsi="Arial" w:cs="Arial"/>
        <w:sz w:val="20"/>
        <w:szCs w:val="20"/>
      </w:rPr>
    </w:pPr>
    <w:r w:rsidRPr="008F48CD">
      <w:rPr>
        <w:rFonts w:ascii="Arial" w:hAnsi="Arial" w:cs="Arial"/>
        <w:sz w:val="20"/>
        <w:szCs w:val="20"/>
      </w:rPr>
      <w:fldChar w:fldCharType="begin"/>
    </w:r>
    <w:r w:rsidRPr="008F48CD">
      <w:rPr>
        <w:rFonts w:ascii="Arial" w:hAnsi="Arial" w:cs="Arial"/>
        <w:sz w:val="20"/>
        <w:szCs w:val="20"/>
      </w:rPr>
      <w:instrText xml:space="preserve"> DATE \@ "MMMM yy" </w:instrText>
    </w:r>
    <w:r w:rsidRPr="008F48CD">
      <w:rPr>
        <w:rFonts w:ascii="Arial" w:hAnsi="Arial" w:cs="Arial"/>
        <w:sz w:val="20"/>
        <w:szCs w:val="20"/>
      </w:rPr>
      <w:fldChar w:fldCharType="separate"/>
    </w:r>
    <w:r w:rsidR="009E295D">
      <w:rPr>
        <w:rFonts w:ascii="Arial" w:hAnsi="Arial" w:cs="Arial"/>
        <w:noProof/>
        <w:sz w:val="20"/>
        <w:szCs w:val="20"/>
      </w:rPr>
      <w:t>April 22</w:t>
    </w:r>
    <w:r w:rsidRPr="008F48CD">
      <w:rPr>
        <w:rFonts w:ascii="Arial" w:hAnsi="Arial" w:cs="Arial"/>
        <w:sz w:val="20"/>
        <w:szCs w:val="20"/>
      </w:rPr>
      <w:fldChar w:fldCharType="end"/>
    </w:r>
    <w:r w:rsidR="00B84794" w:rsidRPr="008F48CD">
      <w:rPr>
        <w:rFonts w:ascii="Arial" w:hAnsi="Arial" w:cs="Arial"/>
        <w:sz w:val="20"/>
        <w:szCs w:val="20"/>
      </w:rPr>
      <w:ptab w:relativeTo="margin" w:alignment="center" w:leader="none"/>
    </w:r>
    <w:r w:rsidR="006558C4" w:rsidRPr="006558C4">
      <w:rPr>
        <w:rFonts w:ascii="Arial" w:hAnsi="Arial" w:cs="Arial"/>
        <w:sz w:val="20"/>
        <w:szCs w:val="20"/>
      </w:rPr>
      <w:t>Team776GymnasticsFestival_LetterForParents-Carers-Spectators_v</w:t>
    </w:r>
    <w:r w:rsidR="009E295D">
      <w:rPr>
        <w:rFonts w:ascii="Arial" w:hAnsi="Arial" w:cs="Arial"/>
        <w:sz w:val="20"/>
        <w:szCs w:val="20"/>
      </w:rPr>
      <w:t>1.0</w:t>
    </w:r>
    <w:r w:rsidR="00B84794" w:rsidRPr="008F48CD">
      <w:rPr>
        <w:rFonts w:ascii="Arial" w:hAnsi="Arial" w:cs="Arial"/>
        <w:sz w:val="20"/>
        <w:szCs w:val="20"/>
      </w:rPr>
      <w:ptab w:relativeTo="margin" w:alignment="right" w:leader="none"/>
    </w:r>
    <w:r w:rsidR="00B84794" w:rsidRPr="008F48CD">
      <w:rPr>
        <w:rFonts w:ascii="Arial" w:hAnsi="Arial" w:cs="Arial"/>
        <w:sz w:val="20"/>
        <w:szCs w:val="20"/>
      </w:rPr>
      <w:t xml:space="preserve">Page </w:t>
    </w:r>
    <w:r w:rsidR="00B84794" w:rsidRPr="008F48CD">
      <w:rPr>
        <w:rFonts w:ascii="Arial" w:hAnsi="Arial" w:cs="Arial"/>
        <w:sz w:val="20"/>
        <w:szCs w:val="20"/>
      </w:rPr>
      <w:fldChar w:fldCharType="begin"/>
    </w:r>
    <w:r w:rsidR="00B84794" w:rsidRPr="008F48CD">
      <w:rPr>
        <w:rFonts w:ascii="Arial" w:hAnsi="Arial" w:cs="Arial"/>
        <w:sz w:val="20"/>
        <w:szCs w:val="20"/>
      </w:rPr>
      <w:instrText xml:space="preserve"> PAGE   \* MERGEFORMAT </w:instrText>
    </w:r>
    <w:r w:rsidR="00B84794" w:rsidRPr="008F48CD">
      <w:rPr>
        <w:rFonts w:ascii="Arial" w:hAnsi="Arial" w:cs="Arial"/>
        <w:sz w:val="20"/>
        <w:szCs w:val="20"/>
      </w:rPr>
      <w:fldChar w:fldCharType="separate"/>
    </w:r>
    <w:r w:rsidR="00B84794" w:rsidRPr="008F48CD">
      <w:rPr>
        <w:rFonts w:ascii="Arial" w:hAnsi="Arial" w:cs="Arial"/>
        <w:noProof/>
        <w:sz w:val="20"/>
        <w:szCs w:val="20"/>
      </w:rPr>
      <w:t>3</w:t>
    </w:r>
    <w:r w:rsidR="00B84794" w:rsidRPr="008F48C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2DC4" w14:textId="77777777" w:rsidR="006D6FAE" w:rsidRDefault="006D6FAE" w:rsidP="007B3D97">
      <w:r>
        <w:separator/>
      </w:r>
    </w:p>
  </w:footnote>
  <w:footnote w:type="continuationSeparator" w:id="0">
    <w:p w14:paraId="6E5A2A88" w14:textId="77777777" w:rsidR="006D6FAE" w:rsidRDefault="006D6FAE" w:rsidP="007B3D97">
      <w:r>
        <w:continuationSeparator/>
      </w:r>
    </w:p>
  </w:footnote>
  <w:footnote w:type="continuationNotice" w:id="1">
    <w:p w14:paraId="7615ADD0" w14:textId="77777777" w:rsidR="006D6FAE" w:rsidRDefault="006D6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FA98" w14:textId="71173D5D" w:rsidR="00E41893" w:rsidRDefault="00E4189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A910"/>
    <w:multiLevelType w:val="hybridMultilevel"/>
    <w:tmpl w:val="99CE87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B2DA3"/>
    <w:multiLevelType w:val="hybridMultilevel"/>
    <w:tmpl w:val="1476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3687"/>
    <w:multiLevelType w:val="hybridMultilevel"/>
    <w:tmpl w:val="1E96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1C24"/>
    <w:multiLevelType w:val="hybridMultilevel"/>
    <w:tmpl w:val="B720D9DE"/>
    <w:lvl w:ilvl="0" w:tplc="C6DC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6FC3"/>
    <w:multiLevelType w:val="hybridMultilevel"/>
    <w:tmpl w:val="BF4094FA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C011E"/>
    <w:multiLevelType w:val="hybridMultilevel"/>
    <w:tmpl w:val="F210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DE7"/>
    <w:multiLevelType w:val="hybridMultilevel"/>
    <w:tmpl w:val="CDDC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A52DD"/>
    <w:multiLevelType w:val="hybridMultilevel"/>
    <w:tmpl w:val="F0161F76"/>
    <w:lvl w:ilvl="0" w:tplc="D77ADA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3F56"/>
    <w:rsid w:val="00005351"/>
    <w:rsid w:val="00013AB7"/>
    <w:rsid w:val="0003273E"/>
    <w:rsid w:val="00042086"/>
    <w:rsid w:val="000421A9"/>
    <w:rsid w:val="00080B06"/>
    <w:rsid w:val="0008144D"/>
    <w:rsid w:val="00085BC9"/>
    <w:rsid w:val="00091F8D"/>
    <w:rsid w:val="00096272"/>
    <w:rsid w:val="000970B6"/>
    <w:rsid w:val="00097EEB"/>
    <w:rsid w:val="000B1237"/>
    <w:rsid w:val="000C7173"/>
    <w:rsid w:val="000C7C59"/>
    <w:rsid w:val="000D66C2"/>
    <w:rsid w:val="000D7AAE"/>
    <w:rsid w:val="000D7DA6"/>
    <w:rsid w:val="000E36CC"/>
    <w:rsid w:val="000E5A5B"/>
    <w:rsid w:val="001070AE"/>
    <w:rsid w:val="00112598"/>
    <w:rsid w:val="00113437"/>
    <w:rsid w:val="00115D80"/>
    <w:rsid w:val="00121576"/>
    <w:rsid w:val="00126BB0"/>
    <w:rsid w:val="00160765"/>
    <w:rsid w:val="00170E5D"/>
    <w:rsid w:val="00174181"/>
    <w:rsid w:val="00175E97"/>
    <w:rsid w:val="0018137E"/>
    <w:rsid w:val="0019705F"/>
    <w:rsid w:val="00197EA3"/>
    <w:rsid w:val="001C1CA9"/>
    <w:rsid w:val="001D1208"/>
    <w:rsid w:val="001D3E6B"/>
    <w:rsid w:val="001D4D37"/>
    <w:rsid w:val="001D6777"/>
    <w:rsid w:val="001F025D"/>
    <w:rsid w:val="001F0AD2"/>
    <w:rsid w:val="00206156"/>
    <w:rsid w:val="00206783"/>
    <w:rsid w:val="00210029"/>
    <w:rsid w:val="00217C25"/>
    <w:rsid w:val="002233FB"/>
    <w:rsid w:val="00233268"/>
    <w:rsid w:val="00242D6F"/>
    <w:rsid w:val="002470D9"/>
    <w:rsid w:val="0025228E"/>
    <w:rsid w:val="0025684B"/>
    <w:rsid w:val="002778C9"/>
    <w:rsid w:val="00280DCC"/>
    <w:rsid w:val="00282128"/>
    <w:rsid w:val="00283BAF"/>
    <w:rsid w:val="002852CB"/>
    <w:rsid w:val="00285CEE"/>
    <w:rsid w:val="00290B55"/>
    <w:rsid w:val="00296945"/>
    <w:rsid w:val="002A44E5"/>
    <w:rsid w:val="002A52A5"/>
    <w:rsid w:val="002B15B3"/>
    <w:rsid w:val="002B1869"/>
    <w:rsid w:val="002B239A"/>
    <w:rsid w:val="002C778E"/>
    <w:rsid w:val="002D17BF"/>
    <w:rsid w:val="002D5010"/>
    <w:rsid w:val="002D63F2"/>
    <w:rsid w:val="002D69AE"/>
    <w:rsid w:val="002F1CA5"/>
    <w:rsid w:val="002F3181"/>
    <w:rsid w:val="003046A4"/>
    <w:rsid w:val="0031085A"/>
    <w:rsid w:val="00312692"/>
    <w:rsid w:val="00313E5D"/>
    <w:rsid w:val="003153A1"/>
    <w:rsid w:val="0032756F"/>
    <w:rsid w:val="0033472D"/>
    <w:rsid w:val="003362C3"/>
    <w:rsid w:val="00337868"/>
    <w:rsid w:val="003378E5"/>
    <w:rsid w:val="003469AC"/>
    <w:rsid w:val="00352039"/>
    <w:rsid w:val="00356DAE"/>
    <w:rsid w:val="00361512"/>
    <w:rsid w:val="0036201E"/>
    <w:rsid w:val="003741E8"/>
    <w:rsid w:val="00374ABD"/>
    <w:rsid w:val="00375EC2"/>
    <w:rsid w:val="00384B18"/>
    <w:rsid w:val="003A5E22"/>
    <w:rsid w:val="003A70F7"/>
    <w:rsid w:val="003B69F0"/>
    <w:rsid w:val="003C00D0"/>
    <w:rsid w:val="003C3766"/>
    <w:rsid w:val="003D2A40"/>
    <w:rsid w:val="003D61AC"/>
    <w:rsid w:val="003D64D1"/>
    <w:rsid w:val="003E3055"/>
    <w:rsid w:val="003F098C"/>
    <w:rsid w:val="003F3D24"/>
    <w:rsid w:val="00404093"/>
    <w:rsid w:val="00405BC4"/>
    <w:rsid w:val="00413EBC"/>
    <w:rsid w:val="00415DE1"/>
    <w:rsid w:val="00427015"/>
    <w:rsid w:val="0043388B"/>
    <w:rsid w:val="004345A9"/>
    <w:rsid w:val="00435F0C"/>
    <w:rsid w:val="00437C69"/>
    <w:rsid w:val="00440947"/>
    <w:rsid w:val="00460522"/>
    <w:rsid w:val="00462ED6"/>
    <w:rsid w:val="00471B9B"/>
    <w:rsid w:val="00471E11"/>
    <w:rsid w:val="00472591"/>
    <w:rsid w:val="00473223"/>
    <w:rsid w:val="00483CDF"/>
    <w:rsid w:val="00494556"/>
    <w:rsid w:val="00496E64"/>
    <w:rsid w:val="004A462F"/>
    <w:rsid w:val="004A4A29"/>
    <w:rsid w:val="004B77FA"/>
    <w:rsid w:val="004D1B08"/>
    <w:rsid w:val="004D30F4"/>
    <w:rsid w:val="004E7AF1"/>
    <w:rsid w:val="0051014D"/>
    <w:rsid w:val="005177D9"/>
    <w:rsid w:val="00520E03"/>
    <w:rsid w:val="00525E2D"/>
    <w:rsid w:val="00536EA6"/>
    <w:rsid w:val="005408AC"/>
    <w:rsid w:val="00555DA4"/>
    <w:rsid w:val="00557657"/>
    <w:rsid w:val="005668F6"/>
    <w:rsid w:val="005740F3"/>
    <w:rsid w:val="00583E44"/>
    <w:rsid w:val="00594FEB"/>
    <w:rsid w:val="005A0B20"/>
    <w:rsid w:val="005A7ACA"/>
    <w:rsid w:val="005B4E1B"/>
    <w:rsid w:val="005C2489"/>
    <w:rsid w:val="005C5C35"/>
    <w:rsid w:val="005C6079"/>
    <w:rsid w:val="005D1340"/>
    <w:rsid w:val="006032CD"/>
    <w:rsid w:val="0061013A"/>
    <w:rsid w:val="006128BC"/>
    <w:rsid w:val="006133E9"/>
    <w:rsid w:val="00624120"/>
    <w:rsid w:val="006251E2"/>
    <w:rsid w:val="00627CBC"/>
    <w:rsid w:val="00632622"/>
    <w:rsid w:val="00635127"/>
    <w:rsid w:val="00645446"/>
    <w:rsid w:val="006506CE"/>
    <w:rsid w:val="00650FE6"/>
    <w:rsid w:val="0065208D"/>
    <w:rsid w:val="00653988"/>
    <w:rsid w:val="00654B91"/>
    <w:rsid w:val="006558C4"/>
    <w:rsid w:val="00656C2A"/>
    <w:rsid w:val="00657DE5"/>
    <w:rsid w:val="0066451C"/>
    <w:rsid w:val="00666942"/>
    <w:rsid w:val="00671BC1"/>
    <w:rsid w:val="006771F7"/>
    <w:rsid w:val="0069069F"/>
    <w:rsid w:val="00691532"/>
    <w:rsid w:val="006951CD"/>
    <w:rsid w:val="0069633F"/>
    <w:rsid w:val="00696AF1"/>
    <w:rsid w:val="006A5FF6"/>
    <w:rsid w:val="006C73C4"/>
    <w:rsid w:val="006D325C"/>
    <w:rsid w:val="006D6FAE"/>
    <w:rsid w:val="006D738A"/>
    <w:rsid w:val="006E6551"/>
    <w:rsid w:val="00703D0F"/>
    <w:rsid w:val="00707822"/>
    <w:rsid w:val="00715AA8"/>
    <w:rsid w:val="007247B9"/>
    <w:rsid w:val="0074175C"/>
    <w:rsid w:val="00744912"/>
    <w:rsid w:val="00745920"/>
    <w:rsid w:val="00753ACB"/>
    <w:rsid w:val="0075427E"/>
    <w:rsid w:val="0075503A"/>
    <w:rsid w:val="00755C95"/>
    <w:rsid w:val="007733D6"/>
    <w:rsid w:val="00781197"/>
    <w:rsid w:val="00784053"/>
    <w:rsid w:val="0079093D"/>
    <w:rsid w:val="007A6306"/>
    <w:rsid w:val="007B31E2"/>
    <w:rsid w:val="007B3D97"/>
    <w:rsid w:val="007C5DDB"/>
    <w:rsid w:val="007D3753"/>
    <w:rsid w:val="007D3F14"/>
    <w:rsid w:val="007D7789"/>
    <w:rsid w:val="007D77F0"/>
    <w:rsid w:val="007E208C"/>
    <w:rsid w:val="007E38F3"/>
    <w:rsid w:val="007F61EC"/>
    <w:rsid w:val="00800AFA"/>
    <w:rsid w:val="00804120"/>
    <w:rsid w:val="00813058"/>
    <w:rsid w:val="00821631"/>
    <w:rsid w:val="008271BC"/>
    <w:rsid w:val="00837025"/>
    <w:rsid w:val="00837E56"/>
    <w:rsid w:val="00843A3E"/>
    <w:rsid w:val="008740FD"/>
    <w:rsid w:val="008803CE"/>
    <w:rsid w:val="00896657"/>
    <w:rsid w:val="008A51DE"/>
    <w:rsid w:val="008B276C"/>
    <w:rsid w:val="008C0BA6"/>
    <w:rsid w:val="008C4B94"/>
    <w:rsid w:val="008D3AA6"/>
    <w:rsid w:val="008D6707"/>
    <w:rsid w:val="008F48CD"/>
    <w:rsid w:val="008F701F"/>
    <w:rsid w:val="008F7B38"/>
    <w:rsid w:val="00900697"/>
    <w:rsid w:val="00904DF3"/>
    <w:rsid w:val="00912E1A"/>
    <w:rsid w:val="00914790"/>
    <w:rsid w:val="009402A2"/>
    <w:rsid w:val="0094723A"/>
    <w:rsid w:val="00954DEC"/>
    <w:rsid w:val="0096357A"/>
    <w:rsid w:val="0098152B"/>
    <w:rsid w:val="009846A1"/>
    <w:rsid w:val="009873FA"/>
    <w:rsid w:val="00987FFB"/>
    <w:rsid w:val="00990676"/>
    <w:rsid w:val="009921E7"/>
    <w:rsid w:val="00994185"/>
    <w:rsid w:val="009947DD"/>
    <w:rsid w:val="009A0CEB"/>
    <w:rsid w:val="009A181E"/>
    <w:rsid w:val="009A43FD"/>
    <w:rsid w:val="009B66B7"/>
    <w:rsid w:val="009C0D72"/>
    <w:rsid w:val="009C1B87"/>
    <w:rsid w:val="009C5118"/>
    <w:rsid w:val="009D28C0"/>
    <w:rsid w:val="009E086E"/>
    <w:rsid w:val="009E295D"/>
    <w:rsid w:val="009E377E"/>
    <w:rsid w:val="009E451E"/>
    <w:rsid w:val="009E619D"/>
    <w:rsid w:val="009F0099"/>
    <w:rsid w:val="009F44D4"/>
    <w:rsid w:val="00A00F0C"/>
    <w:rsid w:val="00A21C96"/>
    <w:rsid w:val="00A40B05"/>
    <w:rsid w:val="00A51F68"/>
    <w:rsid w:val="00A575B6"/>
    <w:rsid w:val="00A57F35"/>
    <w:rsid w:val="00A65DD1"/>
    <w:rsid w:val="00A76051"/>
    <w:rsid w:val="00A8009E"/>
    <w:rsid w:val="00A81F42"/>
    <w:rsid w:val="00AA6751"/>
    <w:rsid w:val="00AB01DE"/>
    <w:rsid w:val="00AB3C47"/>
    <w:rsid w:val="00AC5AC1"/>
    <w:rsid w:val="00AC5CCE"/>
    <w:rsid w:val="00AC6FC8"/>
    <w:rsid w:val="00AD0F32"/>
    <w:rsid w:val="00AD2094"/>
    <w:rsid w:val="00B000F3"/>
    <w:rsid w:val="00B15179"/>
    <w:rsid w:val="00B23F81"/>
    <w:rsid w:val="00B25407"/>
    <w:rsid w:val="00B3116F"/>
    <w:rsid w:val="00B43EE0"/>
    <w:rsid w:val="00B461D6"/>
    <w:rsid w:val="00B474B0"/>
    <w:rsid w:val="00B543E3"/>
    <w:rsid w:val="00B551CE"/>
    <w:rsid w:val="00B615CF"/>
    <w:rsid w:val="00B66F83"/>
    <w:rsid w:val="00B76508"/>
    <w:rsid w:val="00B77507"/>
    <w:rsid w:val="00B84794"/>
    <w:rsid w:val="00BA55F2"/>
    <w:rsid w:val="00BB0FAE"/>
    <w:rsid w:val="00BB3780"/>
    <w:rsid w:val="00BB6848"/>
    <w:rsid w:val="00BB6E9A"/>
    <w:rsid w:val="00BC4CE1"/>
    <w:rsid w:val="00BC7A42"/>
    <w:rsid w:val="00BE1808"/>
    <w:rsid w:val="00BE21E1"/>
    <w:rsid w:val="00BE717E"/>
    <w:rsid w:val="00C016C0"/>
    <w:rsid w:val="00C117BA"/>
    <w:rsid w:val="00C14500"/>
    <w:rsid w:val="00C1753D"/>
    <w:rsid w:val="00C353E1"/>
    <w:rsid w:val="00C4016F"/>
    <w:rsid w:val="00C422E3"/>
    <w:rsid w:val="00C42621"/>
    <w:rsid w:val="00C43232"/>
    <w:rsid w:val="00C432CC"/>
    <w:rsid w:val="00C46ADB"/>
    <w:rsid w:val="00C503BB"/>
    <w:rsid w:val="00C660CE"/>
    <w:rsid w:val="00C734D3"/>
    <w:rsid w:val="00C829BA"/>
    <w:rsid w:val="00C82D03"/>
    <w:rsid w:val="00C82EB5"/>
    <w:rsid w:val="00C9552D"/>
    <w:rsid w:val="00CA121B"/>
    <w:rsid w:val="00CA1354"/>
    <w:rsid w:val="00CA62A1"/>
    <w:rsid w:val="00CA6893"/>
    <w:rsid w:val="00CB2834"/>
    <w:rsid w:val="00CB4269"/>
    <w:rsid w:val="00CB55BF"/>
    <w:rsid w:val="00CC7016"/>
    <w:rsid w:val="00CD3814"/>
    <w:rsid w:val="00CD604B"/>
    <w:rsid w:val="00CE0317"/>
    <w:rsid w:val="00CF2785"/>
    <w:rsid w:val="00CF3734"/>
    <w:rsid w:val="00CF5E7B"/>
    <w:rsid w:val="00CF7A2C"/>
    <w:rsid w:val="00D026CB"/>
    <w:rsid w:val="00D203A9"/>
    <w:rsid w:val="00D327AF"/>
    <w:rsid w:val="00D339A8"/>
    <w:rsid w:val="00D43B98"/>
    <w:rsid w:val="00D516C8"/>
    <w:rsid w:val="00D60479"/>
    <w:rsid w:val="00D64187"/>
    <w:rsid w:val="00D64380"/>
    <w:rsid w:val="00D77B35"/>
    <w:rsid w:val="00D821F4"/>
    <w:rsid w:val="00D83567"/>
    <w:rsid w:val="00D83AAA"/>
    <w:rsid w:val="00D842B0"/>
    <w:rsid w:val="00D874A2"/>
    <w:rsid w:val="00D914A5"/>
    <w:rsid w:val="00DB7815"/>
    <w:rsid w:val="00DB7CB0"/>
    <w:rsid w:val="00DD2ADE"/>
    <w:rsid w:val="00DD6650"/>
    <w:rsid w:val="00DE646F"/>
    <w:rsid w:val="00DE792E"/>
    <w:rsid w:val="00DF05FF"/>
    <w:rsid w:val="00DF58D7"/>
    <w:rsid w:val="00E03F0C"/>
    <w:rsid w:val="00E04738"/>
    <w:rsid w:val="00E04AC7"/>
    <w:rsid w:val="00E0532C"/>
    <w:rsid w:val="00E05B12"/>
    <w:rsid w:val="00E127CB"/>
    <w:rsid w:val="00E21D91"/>
    <w:rsid w:val="00E2389F"/>
    <w:rsid w:val="00E27C23"/>
    <w:rsid w:val="00E34A00"/>
    <w:rsid w:val="00E355FE"/>
    <w:rsid w:val="00E37957"/>
    <w:rsid w:val="00E41893"/>
    <w:rsid w:val="00E50A7B"/>
    <w:rsid w:val="00E54FAC"/>
    <w:rsid w:val="00E567B1"/>
    <w:rsid w:val="00E70ECA"/>
    <w:rsid w:val="00E71908"/>
    <w:rsid w:val="00E71AC6"/>
    <w:rsid w:val="00E72698"/>
    <w:rsid w:val="00E81AA6"/>
    <w:rsid w:val="00E84848"/>
    <w:rsid w:val="00E86E98"/>
    <w:rsid w:val="00EA147F"/>
    <w:rsid w:val="00EA2772"/>
    <w:rsid w:val="00EA79E3"/>
    <w:rsid w:val="00EB5823"/>
    <w:rsid w:val="00EC0D92"/>
    <w:rsid w:val="00EC4EAB"/>
    <w:rsid w:val="00EE7D22"/>
    <w:rsid w:val="00EF6D05"/>
    <w:rsid w:val="00EF7DAD"/>
    <w:rsid w:val="00F04039"/>
    <w:rsid w:val="00F04DB0"/>
    <w:rsid w:val="00F073C5"/>
    <w:rsid w:val="00F07A56"/>
    <w:rsid w:val="00F117D8"/>
    <w:rsid w:val="00F15B54"/>
    <w:rsid w:val="00F16BDB"/>
    <w:rsid w:val="00F16DB1"/>
    <w:rsid w:val="00F23745"/>
    <w:rsid w:val="00F23B00"/>
    <w:rsid w:val="00F36276"/>
    <w:rsid w:val="00F52941"/>
    <w:rsid w:val="00F62A87"/>
    <w:rsid w:val="00F64E98"/>
    <w:rsid w:val="00F66119"/>
    <w:rsid w:val="00F70474"/>
    <w:rsid w:val="00F86899"/>
    <w:rsid w:val="00F9649E"/>
    <w:rsid w:val="00FA463C"/>
    <w:rsid w:val="00FA5217"/>
    <w:rsid w:val="00FB0F5C"/>
    <w:rsid w:val="00FB47FB"/>
    <w:rsid w:val="00FC567F"/>
    <w:rsid w:val="00FC5A14"/>
    <w:rsid w:val="00FD46BC"/>
    <w:rsid w:val="00FD60EB"/>
    <w:rsid w:val="00FE28FA"/>
    <w:rsid w:val="00FF07EB"/>
    <w:rsid w:val="00FF0AFB"/>
    <w:rsid w:val="00FF0F06"/>
    <w:rsid w:val="00FF544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2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2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E4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4181"/>
    <w:rPr>
      <w:rFonts w:asciiTheme="majorHAnsi" w:eastAsiaTheme="majorEastAsia" w:hAnsiTheme="majorHAnsi" w:cstheme="majorBidi"/>
      <w:color w:val="004B8D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4181"/>
    <w:rPr>
      <w:rFonts w:asciiTheme="majorHAnsi" w:eastAsiaTheme="majorEastAsia" w:hAnsiTheme="majorHAnsi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paragraph" w:customStyle="1" w:styleId="Default">
    <w:name w:val="Default"/>
    <w:rsid w:val="00462ED6"/>
    <w:pPr>
      <w:autoSpaceDE w:val="0"/>
      <w:autoSpaceDN w:val="0"/>
      <w:adjustRightInd w:val="0"/>
    </w:pPr>
    <w:rPr>
      <w:rFonts w:ascii="Foco" w:hAnsi="Foco" w:cs="Foc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4906F-2DA1-45E9-9EEB-7257CB10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2021_11_17_Events_SupportRequest_Form_v2.1</Template>
  <TotalTime>1510</TotalTime>
  <Pages>2</Pages>
  <Words>348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Duggan</dc:creator>
  <cp:keywords/>
  <dc:description/>
  <cp:lastModifiedBy>Jack Duggan</cp:lastModifiedBy>
  <cp:revision>361</cp:revision>
  <cp:lastPrinted>2018-11-29T09:38:00Z</cp:lastPrinted>
  <dcterms:created xsi:type="dcterms:W3CDTF">2021-11-17T11:26:00Z</dcterms:created>
  <dcterms:modified xsi:type="dcterms:W3CDTF">2022-04-08T06:31:00Z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